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DF" w:rsidRPr="008F7FB1" w:rsidRDefault="000749DF" w:rsidP="008F7F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FB1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8F7FB1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8F7FB1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8F7FB1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0749DF" w:rsidRPr="008F7FB1" w:rsidRDefault="000749DF" w:rsidP="008F7F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F7FB1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0749DF" w:rsidRPr="008F7FB1" w:rsidRDefault="000749DF" w:rsidP="008F7FB1">
      <w:pPr>
        <w:spacing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8F7FB1">
        <w:rPr>
          <w:rFonts w:ascii="Times New Roman" w:hAnsi="Times New Roman"/>
          <w:sz w:val="28"/>
          <w:szCs w:val="28"/>
        </w:rPr>
        <w:t xml:space="preserve"> </w:t>
      </w:r>
      <w:r w:rsidRPr="008F7FB1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0749DF" w:rsidRPr="008F7FB1" w:rsidRDefault="000749DF" w:rsidP="008F7F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49DF" w:rsidRPr="008F7FB1" w:rsidRDefault="000749DF" w:rsidP="008F7F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7FB1">
        <w:rPr>
          <w:rFonts w:ascii="Times New Roman" w:hAnsi="Times New Roman"/>
          <w:sz w:val="24"/>
          <w:szCs w:val="24"/>
        </w:rPr>
        <w:t xml:space="preserve"> </w:t>
      </w:r>
    </w:p>
    <w:p w:rsidR="000749DF" w:rsidRDefault="000749DF" w:rsidP="008F7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18.04.2023                                                                                                 № 32</w:t>
      </w:r>
    </w:p>
    <w:p w:rsidR="000749DF" w:rsidRPr="008F7FB1" w:rsidRDefault="000749DF" w:rsidP="008F7FB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F7FB1">
        <w:rPr>
          <w:rFonts w:ascii="Times New Roman" w:hAnsi="Times New Roman"/>
          <w:i/>
          <w:sz w:val="28"/>
          <w:szCs w:val="28"/>
        </w:rPr>
        <w:t>п. Кедровый</w:t>
      </w:r>
    </w:p>
    <w:p w:rsidR="000749DF" w:rsidRDefault="000749DF" w:rsidP="008F7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529"/>
      </w:tblGrid>
      <w:tr w:rsidR="000749DF" w:rsidRPr="00E7108B" w:rsidTr="005710CA">
        <w:trPr>
          <w:trHeight w:val="569"/>
        </w:trPr>
        <w:tc>
          <w:tcPr>
            <w:tcW w:w="5529" w:type="dxa"/>
          </w:tcPr>
          <w:p w:rsidR="000749DF" w:rsidRPr="005710CA" w:rsidRDefault="000749DF" w:rsidP="0012192E">
            <w:pPr>
              <w:keepNext/>
              <w:widowControl w:val="0"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отмене постановлений администрации сельского поселения Кедровый</w:t>
            </w:r>
          </w:p>
        </w:tc>
      </w:tr>
    </w:tbl>
    <w:p w:rsidR="000749DF" w:rsidRDefault="000749DF" w:rsidP="00322E6B">
      <w:pPr>
        <w:keepNext/>
        <w:widowControl w:val="0"/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</w:p>
    <w:p w:rsidR="000749DF" w:rsidRPr="008F7FB1" w:rsidRDefault="000749DF" w:rsidP="008F7FB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соответствии с Уставом</w:t>
      </w:r>
      <w:r w:rsidRPr="008F7F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Кедровый, в целях приведения муниципальных правовых актов в соответствие с действующим законодательством:</w:t>
      </w:r>
    </w:p>
    <w:p w:rsidR="000749DF" w:rsidRDefault="000749DF" w:rsidP="00DD4792">
      <w:pPr>
        <w:pStyle w:val="1"/>
        <w:shd w:val="clear" w:color="auto" w:fill="auto"/>
        <w:spacing w:before="0" w:after="0" w:line="240" w:lineRule="auto"/>
        <w:ind w:left="20" w:right="5"/>
        <w:jc w:val="left"/>
        <w:rPr>
          <w:rFonts w:ascii="Times New Roman" w:hAnsi="Times New Roman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Pr="00B62780">
        <w:rPr>
          <w:rFonts w:ascii="Times New Roman" w:hAnsi="Times New Roman"/>
          <w:color w:val="000000"/>
          <w:spacing w:val="-2"/>
          <w:sz w:val="28"/>
          <w:szCs w:val="28"/>
        </w:rPr>
        <w:t xml:space="preserve">1. Отменить </w:t>
      </w:r>
      <w:r>
        <w:rPr>
          <w:rFonts w:ascii="Times New Roman" w:hAnsi="Times New Roman"/>
          <w:spacing w:val="-2"/>
          <w:sz w:val="28"/>
          <w:szCs w:val="28"/>
        </w:rPr>
        <w:t>постановления администрации сельского поселения Кедровый:</w:t>
      </w:r>
    </w:p>
    <w:p w:rsidR="000749DF" w:rsidRPr="00B108E3" w:rsidRDefault="000749DF" w:rsidP="00B10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08E3">
        <w:rPr>
          <w:rFonts w:ascii="Times New Roman" w:hAnsi="Times New Roman"/>
          <w:spacing w:val="-2"/>
          <w:sz w:val="28"/>
          <w:szCs w:val="28"/>
        </w:rPr>
        <w:t xml:space="preserve">         - № 68 от 24.12.2019 «</w:t>
      </w:r>
      <w:r w:rsidRPr="00B108E3">
        <w:rPr>
          <w:rFonts w:ascii="Times New Roman" w:hAnsi="Times New Roman"/>
          <w:sz w:val="28"/>
          <w:szCs w:val="28"/>
        </w:rPr>
        <w:t xml:space="preserve">Об утверждении </w:t>
      </w:r>
      <w:r w:rsidRPr="00B108E3">
        <w:rPr>
          <w:rFonts w:ascii="Times New Roman" w:hAnsi="Times New Roman"/>
          <w:bCs/>
          <w:sz w:val="28"/>
          <w:szCs w:val="28"/>
        </w:rPr>
        <w:t xml:space="preserve">Порядка оформления </w:t>
      </w:r>
      <w:r w:rsidRPr="00B108E3">
        <w:rPr>
          <w:rFonts w:ascii="Times New Roman" w:hAnsi="Times New Roman"/>
          <w:sz w:val="28"/>
          <w:szCs w:val="28"/>
        </w:rPr>
        <w:t>плановых</w:t>
      </w:r>
    </w:p>
    <w:p w:rsidR="000749DF" w:rsidRPr="00B108E3" w:rsidRDefault="000749DF" w:rsidP="00B10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08E3">
        <w:rPr>
          <w:rFonts w:ascii="Times New Roman" w:hAnsi="Times New Roman"/>
          <w:sz w:val="28"/>
          <w:szCs w:val="28"/>
        </w:rPr>
        <w:t xml:space="preserve">(рейдовых) заданий </w:t>
      </w:r>
      <w:r w:rsidRPr="00B108E3">
        <w:rPr>
          <w:rFonts w:ascii="Times New Roman" w:hAnsi="Times New Roman"/>
          <w:bCs/>
          <w:sz w:val="28"/>
          <w:szCs w:val="28"/>
        </w:rPr>
        <w:t xml:space="preserve">и их содержании и Порядка </w:t>
      </w:r>
      <w:r w:rsidRPr="00B108E3">
        <w:rPr>
          <w:rFonts w:ascii="Times New Roman" w:hAnsi="Times New Roman"/>
          <w:sz w:val="28"/>
          <w:szCs w:val="28"/>
        </w:rPr>
        <w:t>оформления результатов плановых (рейдовых) осмотров</w:t>
      </w:r>
      <w:r w:rsidRPr="00B108E3">
        <w:rPr>
          <w:rFonts w:ascii="Times New Roman" w:hAnsi="Times New Roman"/>
          <w:spacing w:val="-2"/>
          <w:sz w:val="28"/>
          <w:szCs w:val="28"/>
        </w:rPr>
        <w:t>»;</w:t>
      </w:r>
    </w:p>
    <w:p w:rsidR="000749DF" w:rsidRPr="00B108E3" w:rsidRDefault="000749DF" w:rsidP="00B108E3">
      <w:pPr>
        <w:tabs>
          <w:tab w:val="left" w:pos="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8E3">
        <w:rPr>
          <w:rFonts w:ascii="Times New Roman" w:hAnsi="Times New Roman"/>
          <w:spacing w:val="-2"/>
          <w:sz w:val="28"/>
          <w:szCs w:val="28"/>
        </w:rPr>
        <w:t xml:space="preserve">        - № 71 от 30.12.2019 «</w:t>
      </w:r>
      <w:r w:rsidRPr="00B108E3">
        <w:rPr>
          <w:rFonts w:ascii="Times New Roman" w:hAnsi="Times New Roman"/>
          <w:sz w:val="28"/>
          <w:szCs w:val="28"/>
        </w:rPr>
        <w:t>Об утверждении перечня видов муниципального контроля</w:t>
      </w:r>
      <w:r w:rsidRPr="00B108E3">
        <w:rPr>
          <w:rFonts w:ascii="Times New Roman" w:hAnsi="Times New Roman"/>
          <w:spacing w:val="-2"/>
          <w:sz w:val="28"/>
          <w:szCs w:val="28"/>
        </w:rPr>
        <w:t xml:space="preserve">»; </w:t>
      </w:r>
    </w:p>
    <w:p w:rsidR="000749DF" w:rsidRDefault="000749DF" w:rsidP="0060796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spacing w:val="-2"/>
          <w:sz w:val="28"/>
          <w:szCs w:val="28"/>
        </w:rPr>
        <w:t>- № 56 от 18.11</w:t>
      </w:r>
      <w:r w:rsidRPr="00607965">
        <w:rPr>
          <w:rFonts w:ascii="Times New Roman" w:hAnsi="Times New Roman"/>
          <w:spacing w:val="-2"/>
          <w:sz w:val="28"/>
          <w:szCs w:val="28"/>
        </w:rPr>
        <w:t>.2019 «</w:t>
      </w:r>
      <w:r w:rsidRPr="00205AB5">
        <w:rPr>
          <w:rFonts w:ascii="Times New Roman" w:hAnsi="Times New Roman"/>
          <w:bCs/>
          <w:sz w:val="28"/>
          <w:szCs w:val="28"/>
        </w:rPr>
        <w:t xml:space="preserve">Об утверждении руководства по соблюдению обязательных требований при осуществлении </w:t>
      </w:r>
      <w:r w:rsidRPr="00205AB5">
        <w:rPr>
          <w:rFonts w:ascii="Times New Roman" w:hAnsi="Times New Roman"/>
          <w:sz w:val="28"/>
          <w:szCs w:val="28"/>
        </w:rPr>
        <w:t xml:space="preserve">муниципального контроля за соблюдением Правил благоустройства на территории муниципального образования сельское поселение </w:t>
      </w:r>
      <w:r>
        <w:rPr>
          <w:rFonts w:ascii="Times New Roman" w:hAnsi="Times New Roman"/>
          <w:sz w:val="28"/>
          <w:szCs w:val="28"/>
        </w:rPr>
        <w:t>Кедровый</w:t>
      </w:r>
      <w:r w:rsidRPr="00607965">
        <w:rPr>
          <w:rFonts w:ascii="Times New Roman" w:hAnsi="Times New Roman"/>
          <w:spacing w:val="-2"/>
          <w:sz w:val="28"/>
          <w:szCs w:val="28"/>
        </w:rPr>
        <w:t>»;</w:t>
      </w:r>
    </w:p>
    <w:p w:rsidR="000749DF" w:rsidRPr="00607965" w:rsidRDefault="000749DF" w:rsidP="007C7B8B">
      <w:pPr>
        <w:tabs>
          <w:tab w:val="left" w:pos="567"/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07965">
        <w:rPr>
          <w:rFonts w:ascii="Times New Roman" w:hAnsi="Times New Roman"/>
          <w:sz w:val="28"/>
          <w:szCs w:val="28"/>
        </w:rPr>
        <w:t xml:space="preserve">          2.  Настоящее постановление вступает в силу после официального опубликования (обнародования).</w:t>
      </w:r>
    </w:p>
    <w:p w:rsidR="000749DF" w:rsidRDefault="000749DF" w:rsidP="007C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9DF" w:rsidRDefault="000749DF" w:rsidP="007C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9DF" w:rsidRPr="00FC6D04" w:rsidRDefault="000749DF" w:rsidP="007C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Кедровый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С.А. Иванов</w:t>
      </w:r>
    </w:p>
    <w:sectPr w:rsidR="000749DF" w:rsidRPr="00FC6D04" w:rsidSect="0014638B">
      <w:headerReference w:type="default" r:id="rId7"/>
      <w:pgSz w:w="11906" w:h="16838"/>
      <w:pgMar w:top="1134" w:right="850" w:bottom="1134" w:left="143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DF" w:rsidRDefault="000749DF" w:rsidP="004F0B8C">
      <w:pPr>
        <w:spacing w:after="0" w:line="240" w:lineRule="auto"/>
      </w:pPr>
      <w:r>
        <w:separator/>
      </w:r>
    </w:p>
  </w:endnote>
  <w:endnote w:type="continuationSeparator" w:id="0">
    <w:p w:rsidR="000749DF" w:rsidRDefault="000749DF" w:rsidP="004F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DF" w:rsidRDefault="000749DF" w:rsidP="004F0B8C">
      <w:pPr>
        <w:spacing w:after="0" w:line="240" w:lineRule="auto"/>
      </w:pPr>
      <w:r>
        <w:separator/>
      </w:r>
    </w:p>
  </w:footnote>
  <w:footnote w:type="continuationSeparator" w:id="0">
    <w:p w:rsidR="000749DF" w:rsidRDefault="000749DF" w:rsidP="004F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DF" w:rsidRDefault="000749DF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0749DF" w:rsidRDefault="000749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648"/>
    <w:multiLevelType w:val="hybridMultilevel"/>
    <w:tmpl w:val="7916D4BA"/>
    <w:lvl w:ilvl="0" w:tplc="5032DC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475C6A"/>
    <w:multiLevelType w:val="hybridMultilevel"/>
    <w:tmpl w:val="EF46E67C"/>
    <w:lvl w:ilvl="0" w:tplc="71DA27CA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E92"/>
    <w:rsid w:val="0000638B"/>
    <w:rsid w:val="00007DED"/>
    <w:rsid w:val="0001323E"/>
    <w:rsid w:val="0002196D"/>
    <w:rsid w:val="0002406D"/>
    <w:rsid w:val="00031F69"/>
    <w:rsid w:val="0003661E"/>
    <w:rsid w:val="00037263"/>
    <w:rsid w:val="00040B90"/>
    <w:rsid w:val="0004415F"/>
    <w:rsid w:val="00057C55"/>
    <w:rsid w:val="000749DF"/>
    <w:rsid w:val="000762AF"/>
    <w:rsid w:val="00082B52"/>
    <w:rsid w:val="00086404"/>
    <w:rsid w:val="000952D6"/>
    <w:rsid w:val="00096542"/>
    <w:rsid w:val="000A0679"/>
    <w:rsid w:val="000A1D1B"/>
    <w:rsid w:val="000B04A2"/>
    <w:rsid w:val="000B5C4C"/>
    <w:rsid w:val="000C630E"/>
    <w:rsid w:val="000D2922"/>
    <w:rsid w:val="000D65DB"/>
    <w:rsid w:val="000D7694"/>
    <w:rsid w:val="000D781C"/>
    <w:rsid w:val="000E178B"/>
    <w:rsid w:val="000E2AD8"/>
    <w:rsid w:val="000F3156"/>
    <w:rsid w:val="00107382"/>
    <w:rsid w:val="0012192E"/>
    <w:rsid w:val="00130FE3"/>
    <w:rsid w:val="0013459C"/>
    <w:rsid w:val="0014069E"/>
    <w:rsid w:val="0014638B"/>
    <w:rsid w:val="00147F66"/>
    <w:rsid w:val="00153D12"/>
    <w:rsid w:val="00156B14"/>
    <w:rsid w:val="00164FDB"/>
    <w:rsid w:val="0017708F"/>
    <w:rsid w:val="001829D7"/>
    <w:rsid w:val="00190718"/>
    <w:rsid w:val="001945B9"/>
    <w:rsid w:val="00194A3C"/>
    <w:rsid w:val="00195F8E"/>
    <w:rsid w:val="001A08D2"/>
    <w:rsid w:val="001A4079"/>
    <w:rsid w:val="001A5D34"/>
    <w:rsid w:val="001B1D4B"/>
    <w:rsid w:val="001B3E84"/>
    <w:rsid w:val="001B73F2"/>
    <w:rsid w:val="001C1EFF"/>
    <w:rsid w:val="001C481D"/>
    <w:rsid w:val="001D5183"/>
    <w:rsid w:val="001D69EA"/>
    <w:rsid w:val="001E324B"/>
    <w:rsid w:val="001E6D33"/>
    <w:rsid w:val="001F19DF"/>
    <w:rsid w:val="001F5CDF"/>
    <w:rsid w:val="001F76FC"/>
    <w:rsid w:val="001F7BBE"/>
    <w:rsid w:val="00200F74"/>
    <w:rsid w:val="00205AB5"/>
    <w:rsid w:val="00205DF6"/>
    <w:rsid w:val="00215699"/>
    <w:rsid w:val="0022279B"/>
    <w:rsid w:val="00224EAA"/>
    <w:rsid w:val="002253FF"/>
    <w:rsid w:val="00227074"/>
    <w:rsid w:val="00232B29"/>
    <w:rsid w:val="002338F6"/>
    <w:rsid w:val="00241C63"/>
    <w:rsid w:val="00245081"/>
    <w:rsid w:val="00262643"/>
    <w:rsid w:val="0026328A"/>
    <w:rsid w:val="00267327"/>
    <w:rsid w:val="002676B5"/>
    <w:rsid w:val="00270051"/>
    <w:rsid w:val="0027065B"/>
    <w:rsid w:val="00280AA8"/>
    <w:rsid w:val="002834D2"/>
    <w:rsid w:val="00283CA4"/>
    <w:rsid w:val="00283DC3"/>
    <w:rsid w:val="00283DEB"/>
    <w:rsid w:val="00297E63"/>
    <w:rsid w:val="002A3DB0"/>
    <w:rsid w:val="002B22CB"/>
    <w:rsid w:val="002D3E1F"/>
    <w:rsid w:val="002D463C"/>
    <w:rsid w:val="002D5A0E"/>
    <w:rsid w:val="002D6AD8"/>
    <w:rsid w:val="002E0719"/>
    <w:rsid w:val="002E2DB9"/>
    <w:rsid w:val="002E2F87"/>
    <w:rsid w:val="002F3747"/>
    <w:rsid w:val="002F6427"/>
    <w:rsid w:val="00322E6B"/>
    <w:rsid w:val="00326A87"/>
    <w:rsid w:val="0033004E"/>
    <w:rsid w:val="00336C77"/>
    <w:rsid w:val="0034139E"/>
    <w:rsid w:val="00344729"/>
    <w:rsid w:val="00345EEC"/>
    <w:rsid w:val="00352414"/>
    <w:rsid w:val="00354E80"/>
    <w:rsid w:val="003552EA"/>
    <w:rsid w:val="00355CCD"/>
    <w:rsid w:val="00357672"/>
    <w:rsid w:val="0036167B"/>
    <w:rsid w:val="00362BA0"/>
    <w:rsid w:val="003659C7"/>
    <w:rsid w:val="00367020"/>
    <w:rsid w:val="00370633"/>
    <w:rsid w:val="00373ADA"/>
    <w:rsid w:val="00375A26"/>
    <w:rsid w:val="003829CD"/>
    <w:rsid w:val="00382AAE"/>
    <w:rsid w:val="00386652"/>
    <w:rsid w:val="00392794"/>
    <w:rsid w:val="00394A03"/>
    <w:rsid w:val="00396F03"/>
    <w:rsid w:val="003A46B3"/>
    <w:rsid w:val="003B31A5"/>
    <w:rsid w:val="003C0AF8"/>
    <w:rsid w:val="003C2827"/>
    <w:rsid w:val="003D3814"/>
    <w:rsid w:val="003D690A"/>
    <w:rsid w:val="003E4B8A"/>
    <w:rsid w:val="003E640F"/>
    <w:rsid w:val="003E75E7"/>
    <w:rsid w:val="003F16B0"/>
    <w:rsid w:val="003F1DAB"/>
    <w:rsid w:val="0040644A"/>
    <w:rsid w:val="00406886"/>
    <w:rsid w:val="00412DC0"/>
    <w:rsid w:val="004275A0"/>
    <w:rsid w:val="0043055D"/>
    <w:rsid w:val="00434AE8"/>
    <w:rsid w:val="004358A3"/>
    <w:rsid w:val="00435DC2"/>
    <w:rsid w:val="004403BB"/>
    <w:rsid w:val="00447AC1"/>
    <w:rsid w:val="00454E2F"/>
    <w:rsid w:val="0046021E"/>
    <w:rsid w:val="00473147"/>
    <w:rsid w:val="00486A97"/>
    <w:rsid w:val="004A0462"/>
    <w:rsid w:val="004A23F1"/>
    <w:rsid w:val="004A5A8A"/>
    <w:rsid w:val="004B048F"/>
    <w:rsid w:val="004B297E"/>
    <w:rsid w:val="004C0C41"/>
    <w:rsid w:val="004C1FF8"/>
    <w:rsid w:val="004C27EC"/>
    <w:rsid w:val="004D542A"/>
    <w:rsid w:val="004D547F"/>
    <w:rsid w:val="004D5CBE"/>
    <w:rsid w:val="004E19B0"/>
    <w:rsid w:val="004E30AD"/>
    <w:rsid w:val="004E3A4A"/>
    <w:rsid w:val="004F0292"/>
    <w:rsid w:val="004F0B8C"/>
    <w:rsid w:val="004F539B"/>
    <w:rsid w:val="004F62F1"/>
    <w:rsid w:val="004F7A86"/>
    <w:rsid w:val="00501ABE"/>
    <w:rsid w:val="00503B2D"/>
    <w:rsid w:val="005073CC"/>
    <w:rsid w:val="00515C24"/>
    <w:rsid w:val="00516EF7"/>
    <w:rsid w:val="00524B2F"/>
    <w:rsid w:val="00526B91"/>
    <w:rsid w:val="00530763"/>
    <w:rsid w:val="005356A6"/>
    <w:rsid w:val="00543CD6"/>
    <w:rsid w:val="00545C20"/>
    <w:rsid w:val="00547DCD"/>
    <w:rsid w:val="00551306"/>
    <w:rsid w:val="005539B0"/>
    <w:rsid w:val="00563628"/>
    <w:rsid w:val="00565680"/>
    <w:rsid w:val="00565DBA"/>
    <w:rsid w:val="00567D66"/>
    <w:rsid w:val="005710CA"/>
    <w:rsid w:val="005733E5"/>
    <w:rsid w:val="005741EF"/>
    <w:rsid w:val="0057420E"/>
    <w:rsid w:val="00577853"/>
    <w:rsid w:val="0058603F"/>
    <w:rsid w:val="00587882"/>
    <w:rsid w:val="00592EE5"/>
    <w:rsid w:val="005975BD"/>
    <w:rsid w:val="005B047B"/>
    <w:rsid w:val="005B43B8"/>
    <w:rsid w:val="005B753B"/>
    <w:rsid w:val="005C100E"/>
    <w:rsid w:val="005C54C5"/>
    <w:rsid w:val="005C6AE7"/>
    <w:rsid w:val="005C6E32"/>
    <w:rsid w:val="005D0A26"/>
    <w:rsid w:val="005D0A3B"/>
    <w:rsid w:val="005D42AA"/>
    <w:rsid w:val="005E3FA0"/>
    <w:rsid w:val="005F2660"/>
    <w:rsid w:val="005F463B"/>
    <w:rsid w:val="005F6BFD"/>
    <w:rsid w:val="00604AA9"/>
    <w:rsid w:val="00607965"/>
    <w:rsid w:val="00614C03"/>
    <w:rsid w:val="006169CB"/>
    <w:rsid w:val="00620BD7"/>
    <w:rsid w:val="00621348"/>
    <w:rsid w:val="006242CF"/>
    <w:rsid w:val="006329C7"/>
    <w:rsid w:val="006436F2"/>
    <w:rsid w:val="0064445F"/>
    <w:rsid w:val="00645723"/>
    <w:rsid w:val="006469CA"/>
    <w:rsid w:val="0064779D"/>
    <w:rsid w:val="00652C43"/>
    <w:rsid w:val="00656E29"/>
    <w:rsid w:val="00664BD4"/>
    <w:rsid w:val="00673FD5"/>
    <w:rsid w:val="00674520"/>
    <w:rsid w:val="00683FF2"/>
    <w:rsid w:val="00684DC6"/>
    <w:rsid w:val="006938C5"/>
    <w:rsid w:val="0069594B"/>
    <w:rsid w:val="00696030"/>
    <w:rsid w:val="006A168F"/>
    <w:rsid w:val="006A7AD7"/>
    <w:rsid w:val="006A7B8E"/>
    <w:rsid w:val="006B25D2"/>
    <w:rsid w:val="006B2B22"/>
    <w:rsid w:val="006B360E"/>
    <w:rsid w:val="006B4E5A"/>
    <w:rsid w:val="006B548B"/>
    <w:rsid w:val="006C17F8"/>
    <w:rsid w:val="006C70EA"/>
    <w:rsid w:val="006D5A7E"/>
    <w:rsid w:val="006E601D"/>
    <w:rsid w:val="006F61C0"/>
    <w:rsid w:val="0070131C"/>
    <w:rsid w:val="00707757"/>
    <w:rsid w:val="00707A7F"/>
    <w:rsid w:val="00714537"/>
    <w:rsid w:val="00720F95"/>
    <w:rsid w:val="007212CC"/>
    <w:rsid w:val="00723552"/>
    <w:rsid w:val="00724AB8"/>
    <w:rsid w:val="007259BC"/>
    <w:rsid w:val="00735655"/>
    <w:rsid w:val="00740570"/>
    <w:rsid w:val="007406CC"/>
    <w:rsid w:val="00756038"/>
    <w:rsid w:val="0077339E"/>
    <w:rsid w:val="0077488E"/>
    <w:rsid w:val="00780EE7"/>
    <w:rsid w:val="00782606"/>
    <w:rsid w:val="00784F2E"/>
    <w:rsid w:val="0078686A"/>
    <w:rsid w:val="007876FE"/>
    <w:rsid w:val="00796CDE"/>
    <w:rsid w:val="007A243A"/>
    <w:rsid w:val="007A4CAB"/>
    <w:rsid w:val="007A4EE9"/>
    <w:rsid w:val="007A6B27"/>
    <w:rsid w:val="007B4B9F"/>
    <w:rsid w:val="007B740C"/>
    <w:rsid w:val="007C1374"/>
    <w:rsid w:val="007C7B8B"/>
    <w:rsid w:val="007D50B6"/>
    <w:rsid w:val="007D7516"/>
    <w:rsid w:val="007E1D40"/>
    <w:rsid w:val="0080258E"/>
    <w:rsid w:val="00812861"/>
    <w:rsid w:val="00824529"/>
    <w:rsid w:val="00826388"/>
    <w:rsid w:val="008408FC"/>
    <w:rsid w:val="008420AD"/>
    <w:rsid w:val="0084383F"/>
    <w:rsid w:val="008528EE"/>
    <w:rsid w:val="00855686"/>
    <w:rsid w:val="00875AB4"/>
    <w:rsid w:val="00885756"/>
    <w:rsid w:val="00892E90"/>
    <w:rsid w:val="008A07E3"/>
    <w:rsid w:val="008A3334"/>
    <w:rsid w:val="008B29BA"/>
    <w:rsid w:val="008B6E07"/>
    <w:rsid w:val="008C08DA"/>
    <w:rsid w:val="008D228A"/>
    <w:rsid w:val="008E13EB"/>
    <w:rsid w:val="008E4B98"/>
    <w:rsid w:val="008E4E01"/>
    <w:rsid w:val="008F7C3E"/>
    <w:rsid w:val="008F7FB1"/>
    <w:rsid w:val="00903FA5"/>
    <w:rsid w:val="0090499F"/>
    <w:rsid w:val="00912BD9"/>
    <w:rsid w:val="009133FB"/>
    <w:rsid w:val="0091518E"/>
    <w:rsid w:val="00915705"/>
    <w:rsid w:val="00921622"/>
    <w:rsid w:val="009226E6"/>
    <w:rsid w:val="00924525"/>
    <w:rsid w:val="00932819"/>
    <w:rsid w:val="00932E0D"/>
    <w:rsid w:val="009404DC"/>
    <w:rsid w:val="0094362C"/>
    <w:rsid w:val="009471D0"/>
    <w:rsid w:val="00951293"/>
    <w:rsid w:val="00952638"/>
    <w:rsid w:val="00954DFC"/>
    <w:rsid w:val="0095555B"/>
    <w:rsid w:val="00955DE5"/>
    <w:rsid w:val="00960E2E"/>
    <w:rsid w:val="00967794"/>
    <w:rsid w:val="00970D5F"/>
    <w:rsid w:val="0097393E"/>
    <w:rsid w:val="00973A85"/>
    <w:rsid w:val="009800AD"/>
    <w:rsid w:val="00980ABA"/>
    <w:rsid w:val="00990841"/>
    <w:rsid w:val="00992597"/>
    <w:rsid w:val="00992E5D"/>
    <w:rsid w:val="009957E4"/>
    <w:rsid w:val="009B6325"/>
    <w:rsid w:val="009B7260"/>
    <w:rsid w:val="009C02BF"/>
    <w:rsid w:val="009D0000"/>
    <w:rsid w:val="009D357A"/>
    <w:rsid w:val="009D52ED"/>
    <w:rsid w:val="009E4160"/>
    <w:rsid w:val="009E7E23"/>
    <w:rsid w:val="009F1A92"/>
    <w:rsid w:val="009F30A4"/>
    <w:rsid w:val="00A153D5"/>
    <w:rsid w:val="00A206C2"/>
    <w:rsid w:val="00A20F92"/>
    <w:rsid w:val="00A237EA"/>
    <w:rsid w:val="00A33A80"/>
    <w:rsid w:val="00A423DB"/>
    <w:rsid w:val="00A435D8"/>
    <w:rsid w:val="00A43F5E"/>
    <w:rsid w:val="00A46E60"/>
    <w:rsid w:val="00A47ECC"/>
    <w:rsid w:val="00A51E92"/>
    <w:rsid w:val="00A61662"/>
    <w:rsid w:val="00A627B5"/>
    <w:rsid w:val="00A628A8"/>
    <w:rsid w:val="00A753B0"/>
    <w:rsid w:val="00A82C9D"/>
    <w:rsid w:val="00A82CC8"/>
    <w:rsid w:val="00A85E41"/>
    <w:rsid w:val="00A861C1"/>
    <w:rsid w:val="00A90AC3"/>
    <w:rsid w:val="00A91656"/>
    <w:rsid w:val="00A94B3E"/>
    <w:rsid w:val="00A964AC"/>
    <w:rsid w:val="00A970E0"/>
    <w:rsid w:val="00AA0EF8"/>
    <w:rsid w:val="00AA2EC8"/>
    <w:rsid w:val="00AA5CA2"/>
    <w:rsid w:val="00AB0305"/>
    <w:rsid w:val="00AB1B4B"/>
    <w:rsid w:val="00AB1EA2"/>
    <w:rsid w:val="00AB7218"/>
    <w:rsid w:val="00AC2C95"/>
    <w:rsid w:val="00AD0730"/>
    <w:rsid w:val="00AD24CB"/>
    <w:rsid w:val="00AD752F"/>
    <w:rsid w:val="00AE44DF"/>
    <w:rsid w:val="00AE748C"/>
    <w:rsid w:val="00AF1DBB"/>
    <w:rsid w:val="00AF2E14"/>
    <w:rsid w:val="00AF5158"/>
    <w:rsid w:val="00B01689"/>
    <w:rsid w:val="00B108E3"/>
    <w:rsid w:val="00B11918"/>
    <w:rsid w:val="00B172FC"/>
    <w:rsid w:val="00B27C31"/>
    <w:rsid w:val="00B33BDE"/>
    <w:rsid w:val="00B35524"/>
    <w:rsid w:val="00B411E9"/>
    <w:rsid w:val="00B43BE7"/>
    <w:rsid w:val="00B537EE"/>
    <w:rsid w:val="00B558CB"/>
    <w:rsid w:val="00B60851"/>
    <w:rsid w:val="00B62780"/>
    <w:rsid w:val="00B64723"/>
    <w:rsid w:val="00B83686"/>
    <w:rsid w:val="00B94A13"/>
    <w:rsid w:val="00B97876"/>
    <w:rsid w:val="00BA08F7"/>
    <w:rsid w:val="00BA174C"/>
    <w:rsid w:val="00BA5562"/>
    <w:rsid w:val="00BA7F18"/>
    <w:rsid w:val="00BB1F8B"/>
    <w:rsid w:val="00BB4D2E"/>
    <w:rsid w:val="00BC496F"/>
    <w:rsid w:val="00BC6196"/>
    <w:rsid w:val="00BC6C62"/>
    <w:rsid w:val="00BD0814"/>
    <w:rsid w:val="00BE50C9"/>
    <w:rsid w:val="00BE584A"/>
    <w:rsid w:val="00BE7F11"/>
    <w:rsid w:val="00BF7A64"/>
    <w:rsid w:val="00C00134"/>
    <w:rsid w:val="00C06E4F"/>
    <w:rsid w:val="00C10A48"/>
    <w:rsid w:val="00C13D5E"/>
    <w:rsid w:val="00C13E36"/>
    <w:rsid w:val="00C2198C"/>
    <w:rsid w:val="00C235D8"/>
    <w:rsid w:val="00C23FB1"/>
    <w:rsid w:val="00C3339A"/>
    <w:rsid w:val="00C400BE"/>
    <w:rsid w:val="00C43E66"/>
    <w:rsid w:val="00C44F06"/>
    <w:rsid w:val="00C5167F"/>
    <w:rsid w:val="00C52765"/>
    <w:rsid w:val="00C5289E"/>
    <w:rsid w:val="00C5693F"/>
    <w:rsid w:val="00C62FAE"/>
    <w:rsid w:val="00C72862"/>
    <w:rsid w:val="00C741D8"/>
    <w:rsid w:val="00C75B62"/>
    <w:rsid w:val="00C837F1"/>
    <w:rsid w:val="00C8417D"/>
    <w:rsid w:val="00C91DD7"/>
    <w:rsid w:val="00C92631"/>
    <w:rsid w:val="00C97CAF"/>
    <w:rsid w:val="00CA20B5"/>
    <w:rsid w:val="00CA4ACF"/>
    <w:rsid w:val="00CA6F10"/>
    <w:rsid w:val="00CB770F"/>
    <w:rsid w:val="00CC4482"/>
    <w:rsid w:val="00CC511A"/>
    <w:rsid w:val="00CC6DB6"/>
    <w:rsid w:val="00CE04EE"/>
    <w:rsid w:val="00CF229E"/>
    <w:rsid w:val="00D0498D"/>
    <w:rsid w:val="00D04A3C"/>
    <w:rsid w:val="00D07A5A"/>
    <w:rsid w:val="00D253C8"/>
    <w:rsid w:val="00D26F78"/>
    <w:rsid w:val="00D46DD8"/>
    <w:rsid w:val="00D47897"/>
    <w:rsid w:val="00D543D6"/>
    <w:rsid w:val="00D573CC"/>
    <w:rsid w:val="00D61C8D"/>
    <w:rsid w:val="00D6284A"/>
    <w:rsid w:val="00D751DB"/>
    <w:rsid w:val="00D772FD"/>
    <w:rsid w:val="00D822A3"/>
    <w:rsid w:val="00D92E3A"/>
    <w:rsid w:val="00D945F6"/>
    <w:rsid w:val="00D96CF9"/>
    <w:rsid w:val="00D9710C"/>
    <w:rsid w:val="00DA1059"/>
    <w:rsid w:val="00DA18B6"/>
    <w:rsid w:val="00DD0159"/>
    <w:rsid w:val="00DD4792"/>
    <w:rsid w:val="00DD5E01"/>
    <w:rsid w:val="00DD79EF"/>
    <w:rsid w:val="00DE0F31"/>
    <w:rsid w:val="00DE6D10"/>
    <w:rsid w:val="00DF2379"/>
    <w:rsid w:val="00DF5700"/>
    <w:rsid w:val="00E03A29"/>
    <w:rsid w:val="00E05F45"/>
    <w:rsid w:val="00E161F5"/>
    <w:rsid w:val="00E2587E"/>
    <w:rsid w:val="00E27204"/>
    <w:rsid w:val="00E320E6"/>
    <w:rsid w:val="00E32429"/>
    <w:rsid w:val="00E338F6"/>
    <w:rsid w:val="00E37B21"/>
    <w:rsid w:val="00E4798C"/>
    <w:rsid w:val="00E53141"/>
    <w:rsid w:val="00E57E47"/>
    <w:rsid w:val="00E6057B"/>
    <w:rsid w:val="00E63202"/>
    <w:rsid w:val="00E63F33"/>
    <w:rsid w:val="00E658BA"/>
    <w:rsid w:val="00E7108B"/>
    <w:rsid w:val="00E852AC"/>
    <w:rsid w:val="00E873C9"/>
    <w:rsid w:val="00E9215F"/>
    <w:rsid w:val="00E942CD"/>
    <w:rsid w:val="00E97862"/>
    <w:rsid w:val="00EA2974"/>
    <w:rsid w:val="00EA7A97"/>
    <w:rsid w:val="00EB0FFD"/>
    <w:rsid w:val="00EB56DA"/>
    <w:rsid w:val="00EC0319"/>
    <w:rsid w:val="00EC7FC7"/>
    <w:rsid w:val="00ED56D2"/>
    <w:rsid w:val="00EE0CFE"/>
    <w:rsid w:val="00EE2BAB"/>
    <w:rsid w:val="00EE3921"/>
    <w:rsid w:val="00EE7AEB"/>
    <w:rsid w:val="00EF3113"/>
    <w:rsid w:val="00EF3524"/>
    <w:rsid w:val="00EF43E8"/>
    <w:rsid w:val="00F04ADA"/>
    <w:rsid w:val="00F04BBE"/>
    <w:rsid w:val="00F056A4"/>
    <w:rsid w:val="00F1257A"/>
    <w:rsid w:val="00F1339B"/>
    <w:rsid w:val="00F13801"/>
    <w:rsid w:val="00F24E8B"/>
    <w:rsid w:val="00F31EC5"/>
    <w:rsid w:val="00F44B8E"/>
    <w:rsid w:val="00F56220"/>
    <w:rsid w:val="00F62910"/>
    <w:rsid w:val="00F62E9B"/>
    <w:rsid w:val="00F6360F"/>
    <w:rsid w:val="00F64E88"/>
    <w:rsid w:val="00F67E17"/>
    <w:rsid w:val="00F72BE1"/>
    <w:rsid w:val="00F8064E"/>
    <w:rsid w:val="00F94F06"/>
    <w:rsid w:val="00F97245"/>
    <w:rsid w:val="00F973B8"/>
    <w:rsid w:val="00FA3C7D"/>
    <w:rsid w:val="00FB539B"/>
    <w:rsid w:val="00FB5A44"/>
    <w:rsid w:val="00FC0B3F"/>
    <w:rsid w:val="00FC14A6"/>
    <w:rsid w:val="00FC6D04"/>
    <w:rsid w:val="00FC750E"/>
    <w:rsid w:val="00FD2704"/>
    <w:rsid w:val="00FE40FE"/>
    <w:rsid w:val="00FE4554"/>
    <w:rsid w:val="00FE62F5"/>
    <w:rsid w:val="00FE6545"/>
    <w:rsid w:val="00FF3335"/>
    <w:rsid w:val="00FF56C8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1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1E9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51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8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6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69EA"/>
    <w:rPr>
      <w:rFonts w:cs="Times New Roman"/>
    </w:rPr>
  </w:style>
  <w:style w:type="paragraph" w:styleId="NoSpacing">
    <w:name w:val="No Spacing"/>
    <w:uiPriority w:val="99"/>
    <w:qFormat/>
    <w:rsid w:val="00EE0CFE"/>
    <w:rPr>
      <w:rFonts w:eastAsia="Times New Roman"/>
    </w:rPr>
  </w:style>
  <w:style w:type="table" w:styleId="TableGrid">
    <w:name w:val="Table Grid"/>
    <w:basedOn w:val="TableNormal"/>
    <w:uiPriority w:val="99"/>
    <w:rsid w:val="006938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324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077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">
    <w:name w:val="Основной текст_"/>
    <w:link w:val="1"/>
    <w:uiPriority w:val="99"/>
    <w:locked/>
    <w:rsid w:val="00DD4792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D4792"/>
    <w:pPr>
      <w:widowControl w:val="0"/>
      <w:shd w:val="clear" w:color="auto" w:fill="FFFFFF"/>
      <w:spacing w:before="360" w:after="60" w:line="240" w:lineRule="atLeast"/>
      <w:jc w:val="both"/>
    </w:pPr>
    <w:rPr>
      <w:spacing w:val="4"/>
      <w:sz w:val="20"/>
      <w:szCs w:val="20"/>
      <w:shd w:val="clear" w:color="auto" w:fill="FFFFFF"/>
      <w:lang w:eastAsia="ru-RU"/>
    </w:rPr>
  </w:style>
  <w:style w:type="paragraph" w:customStyle="1" w:styleId="a0">
    <w:name w:val="Без интервала"/>
    <w:link w:val="a1"/>
    <w:uiPriority w:val="99"/>
    <w:rsid w:val="00382AAE"/>
    <w:rPr>
      <w:rFonts w:eastAsia="Times New Roman"/>
      <w:lang w:eastAsia="en-US"/>
    </w:rPr>
  </w:style>
  <w:style w:type="character" w:customStyle="1" w:styleId="a1">
    <w:name w:val="Без интервала Знак"/>
    <w:link w:val="a0"/>
    <w:uiPriority w:val="99"/>
    <w:locked/>
    <w:rsid w:val="00382AAE"/>
    <w:rPr>
      <w:rFonts w:eastAsia="Times New Roman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5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2099</TotalTime>
  <Pages>1</Pages>
  <Words>217</Words>
  <Characters>1240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Тимашева Галина Александровна</dc:creator>
  <cp:keywords/>
  <dc:description/>
  <cp:lastModifiedBy>1</cp:lastModifiedBy>
  <cp:revision>68</cp:revision>
  <cp:lastPrinted>2023-04-18T12:00:00Z</cp:lastPrinted>
  <dcterms:created xsi:type="dcterms:W3CDTF">2012-10-09T05:41:00Z</dcterms:created>
  <dcterms:modified xsi:type="dcterms:W3CDTF">2023-04-18T12:00:00Z</dcterms:modified>
</cp:coreProperties>
</file>